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73A3" w14:textId="77777777" w:rsidR="009672BF" w:rsidRPr="00200772" w:rsidRDefault="009672BF" w:rsidP="00E22B1E">
      <w:pPr>
        <w:rPr>
          <w:rFonts w:ascii="Times New Roman" w:hAnsi="Times New Roman"/>
          <w:sz w:val="24"/>
          <w:szCs w:val="24"/>
        </w:rPr>
        <w:sectPr w:rsidR="009672BF" w:rsidRPr="00200772" w:rsidSect="007E270B">
          <w:footerReference w:type="default" r:id="rId7"/>
          <w:footerReference w:type="first" r:id="rId8"/>
          <w:type w:val="continuous"/>
          <w:pgSz w:w="12240" w:h="15840" w:code="1"/>
          <w:pgMar w:top="720" w:right="720" w:bottom="720" w:left="720" w:header="446" w:footer="504" w:gutter="0"/>
          <w:cols w:space="720"/>
          <w:titlePg/>
          <w:docGrid w:linePitch="360"/>
        </w:sectPr>
      </w:pPr>
    </w:p>
    <w:p w14:paraId="1DF4439E" w14:textId="3ED2BBEC" w:rsidR="007E270B" w:rsidRDefault="007E270B" w:rsidP="00D517A0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35801710" wp14:editId="0E01A1D9">
            <wp:extent cx="2886075" cy="1473740"/>
            <wp:effectExtent l="0" t="0" r="0" b="0"/>
            <wp:docPr id="3" name="Picture 3" descr="G:\Executive\Graphics\2010 KBOR Logos\KBOR_BWheader_Aug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ecutive\Graphics\2010 KBOR Logos\KBOR_BWheader_Aug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78" cy="14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1AF2" w14:textId="473D5E56" w:rsidR="000B3A9D" w:rsidRDefault="00D517A0" w:rsidP="00D517A0">
      <w:pPr>
        <w:jc w:val="center"/>
        <w:rPr>
          <w:rFonts w:ascii="Times New Roman" w:hAnsi="Times New Roman"/>
          <w:sz w:val="40"/>
          <w:szCs w:val="40"/>
        </w:rPr>
      </w:pPr>
      <w:r w:rsidRPr="00D517A0">
        <w:rPr>
          <w:rFonts w:ascii="Times New Roman" w:hAnsi="Times New Roman"/>
          <w:sz w:val="40"/>
          <w:szCs w:val="40"/>
        </w:rPr>
        <w:t xml:space="preserve">Adult Education </w:t>
      </w:r>
      <w:r w:rsidR="007E270B">
        <w:rPr>
          <w:rFonts w:ascii="Times New Roman" w:hAnsi="Times New Roman"/>
          <w:sz w:val="40"/>
          <w:szCs w:val="40"/>
        </w:rPr>
        <w:t>Special</w:t>
      </w:r>
      <w:r w:rsidRPr="00D517A0">
        <w:rPr>
          <w:rFonts w:ascii="Times New Roman" w:hAnsi="Times New Roman"/>
          <w:sz w:val="40"/>
          <w:szCs w:val="40"/>
        </w:rPr>
        <w:t xml:space="preserve"> Project</w:t>
      </w:r>
      <w:r w:rsidR="00017CE2">
        <w:rPr>
          <w:rFonts w:ascii="Times New Roman" w:hAnsi="Times New Roman"/>
          <w:sz w:val="40"/>
          <w:szCs w:val="40"/>
        </w:rPr>
        <w:t>s</w:t>
      </w:r>
      <w:r>
        <w:rPr>
          <w:rFonts w:ascii="Times New Roman" w:hAnsi="Times New Roman"/>
          <w:sz w:val="40"/>
          <w:szCs w:val="40"/>
        </w:rPr>
        <w:br/>
        <w:t>FY2</w:t>
      </w:r>
      <w:r w:rsidR="007E270B">
        <w:rPr>
          <w:rFonts w:ascii="Times New Roman" w:hAnsi="Times New Roman"/>
          <w:sz w:val="40"/>
          <w:szCs w:val="40"/>
        </w:rPr>
        <w:t>023</w:t>
      </w:r>
    </w:p>
    <w:p w14:paraId="5B257B94" w14:textId="4E9333FC" w:rsidR="007E270B" w:rsidRPr="007E270B" w:rsidRDefault="007E270B" w:rsidP="00D517A0">
      <w:pPr>
        <w:jc w:val="center"/>
        <w:rPr>
          <w:rFonts w:ascii="Times New Roman" w:hAnsi="Times New Roman"/>
          <w:sz w:val="24"/>
          <w:szCs w:val="24"/>
        </w:rPr>
      </w:pPr>
    </w:p>
    <w:p w14:paraId="58FC225E" w14:textId="04C2AED7" w:rsidR="007E270B" w:rsidRPr="007E270B" w:rsidRDefault="007E270B" w:rsidP="00D517A0">
      <w:pPr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0" w:name="_Hlk107229941"/>
      <w:r w:rsidRPr="007E270B">
        <w:rPr>
          <w:rFonts w:ascii="Times New Roman" w:hAnsi="Times New Roman"/>
          <w:i/>
          <w:iCs/>
          <w:sz w:val="24"/>
          <w:szCs w:val="24"/>
        </w:rPr>
        <w:t xml:space="preserve">Special Projects are monies for new ways to deliver Adult Education. Programs might create ways to increase enrollment, increase services beyond current services, or innovate another project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 w:rsidRPr="007E270B">
        <w:rPr>
          <w:rFonts w:ascii="Times New Roman" w:hAnsi="Times New Roman"/>
          <w:i/>
          <w:iCs/>
          <w:sz w:val="24"/>
          <w:szCs w:val="24"/>
        </w:rPr>
        <w:t xml:space="preserve"> benefit adult learners.</w:t>
      </w:r>
    </w:p>
    <w:p w14:paraId="003E1A20" w14:textId="10A5B8BF" w:rsidR="007E270B" w:rsidRPr="007E270B" w:rsidRDefault="007E270B" w:rsidP="00D517A0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7E270B">
        <w:rPr>
          <w:rFonts w:ascii="Times New Roman" w:hAnsi="Times New Roman"/>
          <w:i/>
          <w:iCs/>
          <w:sz w:val="24"/>
          <w:szCs w:val="24"/>
        </w:rPr>
        <w:t>Special Project funding is available by request from KBOR until funds are depleted</w:t>
      </w:r>
      <w:r w:rsidR="00560981">
        <w:rPr>
          <w:rFonts w:ascii="Times New Roman" w:hAnsi="Times New Roman"/>
          <w:i/>
          <w:iCs/>
          <w:sz w:val="24"/>
          <w:szCs w:val="24"/>
        </w:rPr>
        <w:t xml:space="preserve"> and thus cannot be guaranteed</w:t>
      </w:r>
      <w:r w:rsidRPr="007E270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5609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270B">
        <w:rPr>
          <w:rFonts w:ascii="Times New Roman" w:hAnsi="Times New Roman"/>
          <w:i/>
          <w:iCs/>
          <w:sz w:val="24"/>
          <w:szCs w:val="24"/>
        </w:rPr>
        <w:t>Special Project funds</w:t>
      </w:r>
      <w:r w:rsidR="005609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270B">
        <w:rPr>
          <w:rFonts w:ascii="Times New Roman" w:hAnsi="Times New Roman"/>
          <w:i/>
          <w:iCs/>
          <w:sz w:val="24"/>
          <w:szCs w:val="24"/>
        </w:rPr>
        <w:t>will be granted</w:t>
      </w:r>
      <w:r w:rsidR="00560981">
        <w:rPr>
          <w:rFonts w:ascii="Times New Roman" w:hAnsi="Times New Roman"/>
          <w:i/>
          <w:iCs/>
          <w:sz w:val="24"/>
          <w:szCs w:val="24"/>
        </w:rPr>
        <w:t xml:space="preserve"> to high-quality projects based on the order in which fully completed applications are</w:t>
      </w:r>
      <w:r w:rsidRPr="007E270B">
        <w:rPr>
          <w:rFonts w:ascii="Times New Roman" w:hAnsi="Times New Roman"/>
          <w:i/>
          <w:iCs/>
          <w:sz w:val="24"/>
          <w:szCs w:val="24"/>
        </w:rPr>
        <w:t xml:space="preserve"> received</w:t>
      </w:r>
      <w:r w:rsidR="00F46597">
        <w:rPr>
          <w:rFonts w:ascii="Times New Roman" w:hAnsi="Times New Roman"/>
          <w:i/>
          <w:iCs/>
          <w:sz w:val="24"/>
          <w:szCs w:val="24"/>
        </w:rPr>
        <w:t xml:space="preserve"> and approved by the Kansas Board of Regents</w:t>
      </w:r>
      <w:r w:rsidRPr="007E270B">
        <w:rPr>
          <w:rFonts w:ascii="Times New Roman" w:hAnsi="Times New Roman"/>
          <w:i/>
          <w:iCs/>
          <w:sz w:val="24"/>
          <w:szCs w:val="24"/>
        </w:rPr>
        <w:t>.</w:t>
      </w:r>
    </w:p>
    <w:bookmarkEnd w:id="0"/>
    <w:p w14:paraId="2C54DC46" w14:textId="77777777" w:rsidR="007E270B" w:rsidRPr="007E270B" w:rsidRDefault="007E270B" w:rsidP="00D517A0">
      <w:pPr>
        <w:jc w:val="center"/>
        <w:rPr>
          <w:rFonts w:ascii="Times New Roman" w:hAnsi="Times New Roman"/>
          <w:sz w:val="24"/>
          <w:szCs w:val="24"/>
        </w:rPr>
      </w:pPr>
    </w:p>
    <w:p w14:paraId="7B32B789" w14:textId="77777777" w:rsidR="008A0EC0" w:rsidRDefault="008A0EC0" w:rsidP="00D517A0">
      <w:pPr>
        <w:rPr>
          <w:rFonts w:ascii="Times New Roman" w:hAnsi="Times New Roman"/>
          <w:sz w:val="24"/>
          <w:szCs w:val="24"/>
        </w:rPr>
      </w:pPr>
    </w:p>
    <w:p w14:paraId="04999CAC" w14:textId="4E3AE8B3" w:rsidR="007E270B" w:rsidRDefault="007E270B" w:rsidP="00D517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Program: </w:t>
      </w:r>
      <w:sdt>
        <w:sdtPr>
          <w:rPr>
            <w:rFonts w:ascii="Times New Roman" w:hAnsi="Times New Roman"/>
            <w:sz w:val="24"/>
            <w:szCs w:val="24"/>
          </w:rPr>
          <w:id w:val="-85156814"/>
          <w:placeholder>
            <w:docPart w:val="6B4D94EE094D4056810E4A72C4B587F6"/>
          </w:placeholder>
          <w:showingPlcHdr/>
          <w:text/>
        </w:sdtPr>
        <w:sdtEndPr/>
        <w:sdtContent>
          <w:r w:rsidRPr="006F2DF1">
            <w:rPr>
              <w:rStyle w:val="PlaceholderText"/>
            </w:rPr>
            <w:t>Click or tap here to enter text.</w:t>
          </w:r>
        </w:sdtContent>
      </w:sdt>
    </w:p>
    <w:p w14:paraId="0A05E140" w14:textId="5A2CD2A3" w:rsidR="00D517A0" w:rsidRDefault="00D517A0" w:rsidP="00D517A0">
      <w:pPr>
        <w:rPr>
          <w:rFonts w:ascii="Times New Roman" w:hAnsi="Times New Roman"/>
          <w:sz w:val="24"/>
          <w:szCs w:val="24"/>
        </w:rPr>
      </w:pPr>
      <w:r w:rsidRPr="00B52172">
        <w:rPr>
          <w:rFonts w:ascii="Times New Roman" w:hAnsi="Times New Roman"/>
          <w:b/>
          <w:bCs/>
          <w:sz w:val="24"/>
          <w:szCs w:val="24"/>
        </w:rPr>
        <w:t>Project name:</w:t>
      </w:r>
      <w:r w:rsidRPr="00D517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25544935"/>
          <w:placeholder>
            <w:docPart w:val="8C140F63A3B443C1B65E6FA13FAEC54D"/>
          </w:placeholder>
          <w:showingPlcHdr/>
          <w:text/>
        </w:sdtPr>
        <w:sdtEndPr/>
        <w:sdtContent>
          <w:r w:rsidR="008A0EC0" w:rsidRPr="006F2DF1">
            <w:rPr>
              <w:rStyle w:val="PlaceholderText"/>
            </w:rPr>
            <w:t>Click or tap here to enter text.</w:t>
          </w:r>
        </w:sdtContent>
      </w:sdt>
    </w:p>
    <w:p w14:paraId="2382D942" w14:textId="77777777" w:rsidR="00B52172" w:rsidRPr="00D517A0" w:rsidRDefault="00B52172" w:rsidP="00D517A0">
      <w:pPr>
        <w:rPr>
          <w:rFonts w:ascii="Times New Roman" w:hAnsi="Times New Roman"/>
          <w:sz w:val="24"/>
          <w:szCs w:val="24"/>
        </w:rPr>
      </w:pPr>
    </w:p>
    <w:p w14:paraId="219E2D23" w14:textId="1C4CF5FC" w:rsidR="00D517A0" w:rsidRPr="00D517A0" w:rsidRDefault="00D517A0" w:rsidP="00D517A0">
      <w:pPr>
        <w:rPr>
          <w:rFonts w:ascii="Times New Roman" w:hAnsi="Times New Roman"/>
          <w:sz w:val="24"/>
          <w:szCs w:val="24"/>
        </w:rPr>
      </w:pPr>
      <w:r w:rsidRPr="00B52172">
        <w:rPr>
          <w:rFonts w:ascii="Times New Roman" w:hAnsi="Times New Roman"/>
          <w:b/>
          <w:bCs/>
          <w:sz w:val="24"/>
          <w:szCs w:val="24"/>
        </w:rPr>
        <w:t>Starting date:</w:t>
      </w:r>
      <w:sdt>
        <w:sdtPr>
          <w:rPr>
            <w:rFonts w:ascii="Times New Roman" w:hAnsi="Times New Roman"/>
            <w:sz w:val="24"/>
            <w:szCs w:val="24"/>
          </w:rPr>
          <w:id w:val="1202987871"/>
          <w:placeholder>
            <w:docPart w:val="9197C999C5124969BE13F053BD13C8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0EC0" w:rsidRPr="006F2DF1">
            <w:rPr>
              <w:rStyle w:val="PlaceholderText"/>
            </w:rPr>
            <w:t>Click or tap to enter a date.</w:t>
          </w:r>
        </w:sdtContent>
      </w:sdt>
    </w:p>
    <w:p w14:paraId="3F45314A" w14:textId="749DDF75" w:rsidR="00D517A0" w:rsidRPr="00D517A0" w:rsidRDefault="00D517A0" w:rsidP="00D517A0">
      <w:pPr>
        <w:rPr>
          <w:rFonts w:ascii="Times New Roman" w:hAnsi="Times New Roman"/>
          <w:sz w:val="24"/>
          <w:szCs w:val="24"/>
        </w:rPr>
      </w:pPr>
      <w:r w:rsidRPr="00B52172">
        <w:rPr>
          <w:rFonts w:ascii="Times New Roman" w:hAnsi="Times New Roman"/>
          <w:b/>
          <w:bCs/>
          <w:sz w:val="24"/>
          <w:szCs w:val="24"/>
        </w:rPr>
        <w:t>Ending date:</w:t>
      </w:r>
      <w:sdt>
        <w:sdtPr>
          <w:rPr>
            <w:rFonts w:ascii="Times New Roman" w:hAnsi="Times New Roman"/>
            <w:sz w:val="24"/>
            <w:szCs w:val="24"/>
          </w:rPr>
          <w:id w:val="2015876146"/>
          <w:placeholder>
            <w:docPart w:val="BCE47DE4FE744402BD93C8FB7288B2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0EC0" w:rsidRPr="006F2DF1">
            <w:rPr>
              <w:rStyle w:val="PlaceholderText"/>
            </w:rPr>
            <w:t>Click or tap to enter a date.</w:t>
          </w:r>
        </w:sdtContent>
      </w:sdt>
    </w:p>
    <w:p w14:paraId="31AE18CB" w14:textId="77777777" w:rsidR="00B52172" w:rsidRDefault="00B52172" w:rsidP="00D517A0">
      <w:pPr>
        <w:rPr>
          <w:rFonts w:ascii="Times New Roman" w:hAnsi="Times New Roman"/>
          <w:b/>
          <w:bCs/>
          <w:sz w:val="24"/>
          <w:szCs w:val="24"/>
        </w:rPr>
      </w:pPr>
    </w:p>
    <w:p w14:paraId="56BEBDF5" w14:textId="30BBE5D9" w:rsidR="00B52172" w:rsidRDefault="008A0EC0" w:rsidP="00D517A0">
      <w:pPr>
        <w:rPr>
          <w:rFonts w:ascii="Times New Roman" w:hAnsi="Times New Roman"/>
          <w:b/>
          <w:bCs/>
          <w:sz w:val="24"/>
          <w:szCs w:val="24"/>
        </w:rPr>
      </w:pPr>
      <w:r w:rsidRPr="00B52172">
        <w:rPr>
          <w:rFonts w:ascii="Times New Roman" w:hAnsi="Times New Roman"/>
          <w:b/>
          <w:bCs/>
          <w:sz w:val="24"/>
          <w:szCs w:val="24"/>
        </w:rPr>
        <w:t xml:space="preserve">Project </w:t>
      </w:r>
      <w:r w:rsidR="005B6905">
        <w:rPr>
          <w:rFonts w:ascii="Times New Roman" w:hAnsi="Times New Roman"/>
          <w:b/>
          <w:bCs/>
          <w:sz w:val="24"/>
          <w:szCs w:val="24"/>
        </w:rPr>
        <w:t xml:space="preserve">detailed </w:t>
      </w:r>
      <w:r w:rsidRPr="00B52172">
        <w:rPr>
          <w:rFonts w:ascii="Times New Roman" w:hAnsi="Times New Roman"/>
          <w:b/>
          <w:bCs/>
          <w:sz w:val="24"/>
          <w:szCs w:val="24"/>
        </w:rPr>
        <w:t>d</w:t>
      </w:r>
      <w:r w:rsidR="00D517A0" w:rsidRPr="00B52172">
        <w:rPr>
          <w:rFonts w:ascii="Times New Roman" w:hAnsi="Times New Roman"/>
          <w:b/>
          <w:bCs/>
          <w:sz w:val="24"/>
          <w:szCs w:val="24"/>
        </w:rPr>
        <w:t>escription:</w:t>
      </w:r>
    </w:p>
    <w:sdt>
      <w:sdtPr>
        <w:rPr>
          <w:rFonts w:ascii="Times New Roman" w:hAnsi="Times New Roman"/>
          <w:sz w:val="24"/>
          <w:szCs w:val="24"/>
        </w:rPr>
        <w:id w:val="499157562"/>
        <w:placeholder>
          <w:docPart w:val="588D9A6951DE4717908267B8D3528A5F"/>
        </w:placeholder>
        <w:showingPlcHdr/>
      </w:sdtPr>
      <w:sdtEndPr/>
      <w:sdtContent>
        <w:p w14:paraId="489BC66F" w14:textId="77777777" w:rsidR="007E270B" w:rsidRPr="00D517A0" w:rsidRDefault="007E270B" w:rsidP="007E270B">
          <w:pPr>
            <w:rPr>
              <w:rFonts w:ascii="Times New Roman" w:hAnsi="Times New Roman"/>
              <w:sz w:val="24"/>
              <w:szCs w:val="24"/>
            </w:rPr>
          </w:pPr>
          <w:r w:rsidRPr="006F2DF1">
            <w:rPr>
              <w:rStyle w:val="PlaceholderText"/>
            </w:rPr>
            <w:t>Click or tap here to enter text.</w:t>
          </w:r>
        </w:p>
      </w:sdtContent>
    </w:sdt>
    <w:p w14:paraId="498ED17C" w14:textId="77777777" w:rsidR="00B52172" w:rsidRDefault="00B52172" w:rsidP="00D517A0">
      <w:pPr>
        <w:rPr>
          <w:rFonts w:ascii="Times New Roman" w:hAnsi="Times New Roman"/>
          <w:b/>
          <w:bCs/>
          <w:sz w:val="24"/>
          <w:szCs w:val="24"/>
        </w:rPr>
      </w:pPr>
    </w:p>
    <w:p w14:paraId="20BCF741" w14:textId="0C6639E1" w:rsidR="00D517A0" w:rsidRPr="00D517A0" w:rsidRDefault="00D517A0" w:rsidP="00D517A0">
      <w:pPr>
        <w:rPr>
          <w:rFonts w:ascii="Times New Roman" w:hAnsi="Times New Roman"/>
          <w:sz w:val="24"/>
          <w:szCs w:val="24"/>
        </w:rPr>
      </w:pPr>
    </w:p>
    <w:p w14:paraId="48C7283B" w14:textId="5534FC6D" w:rsidR="0038467B" w:rsidRPr="00B52172" w:rsidRDefault="003846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6"/>
        <w:gridCol w:w="3144"/>
      </w:tblGrid>
      <w:tr w:rsidR="00D517A0" w:rsidRPr="00D517A0" w14:paraId="19B198F7" w14:textId="77777777" w:rsidTr="00361F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98B2" w14:textId="39F52E67" w:rsidR="00D517A0" w:rsidRPr="00D517A0" w:rsidRDefault="00D517A0" w:rsidP="00D517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Projected Learner Outcomes</w:t>
            </w:r>
          </w:p>
        </w:tc>
      </w:tr>
      <w:tr w:rsidR="00D517A0" w:rsidRPr="00D517A0" w14:paraId="4F74C688" w14:textId="77777777" w:rsidTr="00F451FD"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0D54" w14:textId="29F943CE" w:rsidR="00D517A0" w:rsidRPr="00D517A0" w:rsidRDefault="00D517A0" w:rsidP="00D5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7A0">
              <w:rPr>
                <w:rFonts w:ascii="Times New Roman" w:hAnsi="Times New Roman"/>
                <w:sz w:val="24"/>
                <w:szCs w:val="24"/>
              </w:rPr>
              <w:t>Learner Outcomes</w:t>
            </w:r>
            <w:r w:rsidR="005B6905">
              <w:rPr>
                <w:rFonts w:ascii="Times New Roman" w:hAnsi="Times New Roman"/>
                <w:sz w:val="24"/>
                <w:szCs w:val="24"/>
              </w:rPr>
              <w:t xml:space="preserve"> (add lines as needed)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21F1" w14:textId="77777777" w:rsidR="00D517A0" w:rsidRPr="00D517A0" w:rsidRDefault="00D517A0" w:rsidP="00D5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7A0">
              <w:rPr>
                <w:rFonts w:ascii="Times New Roman" w:hAnsi="Times New Roman"/>
                <w:sz w:val="24"/>
                <w:szCs w:val="24"/>
              </w:rPr>
              <w:t>Projected Numbers</w:t>
            </w:r>
          </w:p>
        </w:tc>
      </w:tr>
      <w:tr w:rsidR="00D517A0" w:rsidRPr="00D517A0" w14:paraId="7E606575" w14:textId="77777777" w:rsidTr="00F451FD">
        <w:trPr>
          <w:trHeight w:val="188"/>
        </w:trPr>
        <w:sdt>
          <w:sdtPr>
            <w:rPr>
              <w:rFonts w:ascii="Times New Roman" w:hAnsi="Times New Roman"/>
              <w:sz w:val="24"/>
              <w:szCs w:val="24"/>
            </w:rPr>
            <w:id w:val="609325131"/>
            <w:placeholder>
              <w:docPart w:val="337F858B4D4C45B68173A8CF35DC5C81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14126" w14:textId="717C18EF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067459679"/>
            <w:placeholder>
              <w:docPart w:val="C8685641217D4CF5B07BED96EE04223A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5D1E4E" w14:textId="4C81409A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17A0" w:rsidRPr="00D517A0" w14:paraId="5F2BA75A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623585521"/>
            <w:placeholder>
              <w:docPart w:val="757F4F424D9B4C418ED86EAEFBB25E7C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213283" w14:textId="7F5008EF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2055374039"/>
            <w:placeholder>
              <w:docPart w:val="95F77B4CBE6843018679BEE9C283B781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9BB2EB" w14:textId="121B94C1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17A0" w:rsidRPr="00D517A0" w14:paraId="47CD0DEC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-1211653045"/>
            <w:placeholder>
              <w:docPart w:val="FD9AAF2B70EB4EA6AE2BFD94152702EA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C01A90" w14:textId="1F9B1F04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904824327"/>
            <w:placeholder>
              <w:docPart w:val="CDF92F075FAA44BD881D82851CD7EE8C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C7CB3E" w14:textId="1EE5C855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17A0" w:rsidRPr="00D517A0" w14:paraId="500DB17A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803117153"/>
            <w:placeholder>
              <w:docPart w:val="3F5F13E65E6144B3811CBF99E7163C8C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BEF14" w14:textId="0AE7D5F9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69414581"/>
            <w:placeholder>
              <w:docPart w:val="9AFB78CD57524198B8C7FE55255259DB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F8BAA" w14:textId="042650F0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17A0" w:rsidRPr="00D517A0" w14:paraId="16AFCBEC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-932737165"/>
            <w:placeholder>
              <w:docPart w:val="59EC6459E16349599720EFADF09CEAFE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F799D" w14:textId="4936E9ED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784012677"/>
            <w:placeholder>
              <w:docPart w:val="8659A7F6981B42118303506E696CAD73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297666" w14:textId="64DA2BB6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17A0" w:rsidRPr="00D517A0" w14:paraId="4320EBE5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-1457318792"/>
            <w:placeholder>
              <w:docPart w:val="C353BFC45CBF46D298758D6530DF1EDF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0A2A3" w14:textId="44070A42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640764741"/>
            <w:placeholder>
              <w:docPart w:val="CE5C2FABF6A04A9FB4DD686FA11FB78E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C1EA9" w14:textId="2140BF3E" w:rsidR="00D517A0" w:rsidRPr="00D517A0" w:rsidRDefault="008A0EC0" w:rsidP="00D517A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12E0FA" w14:textId="6378DB90" w:rsidR="00D517A0" w:rsidRDefault="00D517A0" w:rsidP="00D517A0">
      <w:pPr>
        <w:rPr>
          <w:rFonts w:ascii="Times New Roman" w:hAnsi="Times New Roman"/>
          <w:sz w:val="24"/>
          <w:szCs w:val="24"/>
        </w:rPr>
      </w:pPr>
    </w:p>
    <w:p w14:paraId="17DF800E" w14:textId="77777777" w:rsidR="005B6905" w:rsidRDefault="005B6905" w:rsidP="00D517A0">
      <w:pPr>
        <w:rPr>
          <w:rFonts w:ascii="Times New Roman" w:hAnsi="Times New Roman"/>
          <w:b/>
          <w:bCs/>
          <w:sz w:val="24"/>
          <w:szCs w:val="24"/>
        </w:rPr>
      </w:pPr>
    </w:p>
    <w:p w14:paraId="0B9B14F3" w14:textId="266905BA" w:rsidR="00D517A0" w:rsidRDefault="00D517A0" w:rsidP="00D517A0">
      <w:pPr>
        <w:rPr>
          <w:rFonts w:ascii="Times New Roman" w:hAnsi="Times New Roman"/>
          <w:sz w:val="24"/>
          <w:szCs w:val="24"/>
        </w:rPr>
      </w:pPr>
      <w:r w:rsidRPr="00B52172">
        <w:rPr>
          <w:rFonts w:ascii="Times New Roman" w:hAnsi="Times New Roman"/>
          <w:b/>
          <w:bCs/>
          <w:sz w:val="24"/>
          <w:szCs w:val="24"/>
        </w:rPr>
        <w:t>Amount requested</w:t>
      </w:r>
      <w:r w:rsidR="00F451FD">
        <w:rPr>
          <w:rFonts w:ascii="Times New Roman" w:hAnsi="Times New Roman"/>
          <w:b/>
          <w:bCs/>
          <w:sz w:val="24"/>
          <w:szCs w:val="24"/>
        </w:rPr>
        <w:t>:</w:t>
      </w:r>
      <w:r w:rsidR="0098283E" w:rsidRPr="0098283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76193869"/>
          <w:placeholder>
            <w:docPart w:val="E30D1B34B74A480DA75230812C932CE6"/>
          </w:placeholder>
          <w:showingPlcHdr/>
          <w:text/>
        </w:sdtPr>
        <w:sdtEndPr/>
        <w:sdtContent>
          <w:r w:rsidR="0098283E" w:rsidRPr="006F2DF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14:paraId="5FA65467" w14:textId="0B00C9E4" w:rsidR="00D517A0" w:rsidRDefault="00D517A0" w:rsidP="00D517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6"/>
        <w:gridCol w:w="3144"/>
      </w:tblGrid>
      <w:tr w:rsidR="008A0EC0" w:rsidRPr="00D517A0" w14:paraId="59B6AA26" w14:textId="77777777" w:rsidTr="00361F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7C04" w14:textId="0B7CC0CF" w:rsidR="008A0EC0" w:rsidRPr="00D517A0" w:rsidRDefault="008A0EC0" w:rsidP="00E205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Budget Details</w:t>
            </w:r>
          </w:p>
        </w:tc>
      </w:tr>
      <w:tr w:rsidR="008A0EC0" w:rsidRPr="00D517A0" w14:paraId="65CAEDF0" w14:textId="77777777" w:rsidTr="00F451FD"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6805" w14:textId="5F0A63DA" w:rsidR="008A0EC0" w:rsidRPr="00D517A0" w:rsidRDefault="008A0EC0" w:rsidP="00E20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</w:t>
            </w:r>
            <w:r w:rsidR="005B6905">
              <w:rPr>
                <w:rFonts w:ascii="Times New Roman" w:hAnsi="Times New Roman"/>
                <w:sz w:val="24"/>
                <w:szCs w:val="24"/>
              </w:rPr>
              <w:t xml:space="preserve"> (add lines as needed)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717" w14:textId="173FA14E" w:rsidR="008A0EC0" w:rsidRPr="00D517A0" w:rsidRDefault="008A0EC0" w:rsidP="00E20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Amount </w:t>
            </w:r>
          </w:p>
        </w:tc>
      </w:tr>
      <w:tr w:rsidR="008A0EC0" w:rsidRPr="00D517A0" w14:paraId="66CD01D3" w14:textId="77777777" w:rsidTr="00F451FD">
        <w:trPr>
          <w:trHeight w:val="188"/>
        </w:trPr>
        <w:sdt>
          <w:sdtPr>
            <w:rPr>
              <w:rFonts w:ascii="Times New Roman" w:hAnsi="Times New Roman"/>
              <w:sz w:val="24"/>
              <w:szCs w:val="24"/>
            </w:rPr>
            <w:id w:val="-562717751"/>
            <w:placeholder>
              <w:docPart w:val="E1971D9A29F94C1C9CC7B953354BBED6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6EF33" w14:textId="6A239331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913516932"/>
            <w:placeholder>
              <w:docPart w:val="AA8B0870D266425197DA2AD74E9BBAD7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E3374A" w14:textId="06B8EE43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EC0" w:rsidRPr="00D517A0" w14:paraId="32C1CA08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-1070881265"/>
            <w:placeholder>
              <w:docPart w:val="2EA46907E3C84CCCA7B8CF60F99315FB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CBE3BA" w14:textId="769C157C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87850751"/>
            <w:placeholder>
              <w:docPart w:val="CF4FFA5CE8864532B843FD2D11E82D63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EC3BDF" w14:textId="033312AC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EC0" w:rsidRPr="00D517A0" w14:paraId="6D62CAE0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-1957322852"/>
            <w:placeholder>
              <w:docPart w:val="BDB1EA3FDFF4498089A4F9E35B5ECF5B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705D96" w14:textId="4AB69868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40606763"/>
            <w:placeholder>
              <w:docPart w:val="69BBBF5031C24E6784BC988A97B832FA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324AD" w14:textId="24290117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EC0" w:rsidRPr="00D517A0" w14:paraId="7B21C620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279303510"/>
            <w:placeholder>
              <w:docPart w:val="7C1DB5163C2348D99B1810E4CD7F5353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0DDEE7" w14:textId="5F38A17A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80772433"/>
            <w:placeholder>
              <w:docPart w:val="C00E58BD96364B7D85A0076FBFC5461A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CEA34" w14:textId="5DCD791F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EC0" w:rsidRPr="00D517A0" w14:paraId="5C90D6A5" w14:textId="77777777" w:rsidTr="00F451FD">
        <w:sdt>
          <w:sdtPr>
            <w:rPr>
              <w:rFonts w:ascii="Times New Roman" w:hAnsi="Times New Roman"/>
              <w:sz w:val="24"/>
              <w:szCs w:val="24"/>
            </w:rPr>
            <w:id w:val="-1594537552"/>
            <w:placeholder>
              <w:docPart w:val="EBBFC0AC02D94975A386A16F4B0ED483"/>
            </w:placeholder>
            <w:showingPlcHdr/>
            <w:text/>
          </w:sdtPr>
          <w:sdtEndPr/>
          <w:sdtContent>
            <w:tc>
              <w:tcPr>
                <w:tcW w:w="3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BAA66B" w14:textId="2608C780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649991680"/>
            <w:placeholder>
              <w:docPart w:val="0639D9042B544A048813E25C04B415EC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F4D2E" w14:textId="3B213CB8" w:rsidR="008A0EC0" w:rsidRPr="00D517A0" w:rsidRDefault="0038467B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EC0" w:rsidRPr="00D517A0" w14:paraId="7253FD80" w14:textId="77777777" w:rsidTr="00F451FD"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7583A" w14:textId="6B9A1C52" w:rsidR="008A0EC0" w:rsidRPr="00D517A0" w:rsidRDefault="008A0EC0" w:rsidP="008A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33598034"/>
            <w:placeholder>
              <w:docPart w:val="7CCBF305A5CD4BD6AE857ACA9FB829A8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506C35" w14:textId="69FD607C" w:rsidR="008A0EC0" w:rsidRPr="00D517A0" w:rsidRDefault="00B52172" w:rsidP="00E20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F2D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4DD478" w14:textId="260D70F0" w:rsidR="00D517A0" w:rsidRDefault="00D517A0" w:rsidP="00D517A0">
      <w:pPr>
        <w:rPr>
          <w:rFonts w:ascii="Times New Roman" w:hAnsi="Times New Roman"/>
          <w:sz w:val="24"/>
          <w:szCs w:val="24"/>
        </w:rPr>
      </w:pPr>
    </w:p>
    <w:p w14:paraId="6CB25BC9" w14:textId="77777777" w:rsidR="00F451FD" w:rsidRPr="00D517A0" w:rsidRDefault="00F451FD" w:rsidP="00D517A0">
      <w:pPr>
        <w:rPr>
          <w:rFonts w:ascii="Times New Roman" w:hAnsi="Times New Roman"/>
          <w:sz w:val="24"/>
          <w:szCs w:val="24"/>
        </w:rPr>
      </w:pPr>
    </w:p>
    <w:p w14:paraId="5B91F873" w14:textId="213FBD68" w:rsidR="00D517A0" w:rsidRDefault="00D517A0" w:rsidP="00D517A0">
      <w:pPr>
        <w:rPr>
          <w:rFonts w:ascii="Times New Roman" w:hAnsi="Times New Roman"/>
          <w:sz w:val="24"/>
          <w:szCs w:val="24"/>
        </w:rPr>
      </w:pPr>
    </w:p>
    <w:p w14:paraId="4C3EC82E" w14:textId="77777777" w:rsidR="00361F00" w:rsidRDefault="00361F00" w:rsidP="00D517A0">
      <w:pPr>
        <w:rPr>
          <w:rFonts w:ascii="Times New Roman" w:hAnsi="Times New Roman"/>
          <w:sz w:val="24"/>
          <w:szCs w:val="24"/>
        </w:rPr>
        <w:sectPr w:rsidR="00361F00" w:rsidSect="007E270B">
          <w:type w:val="continuous"/>
          <w:pgSz w:w="12240" w:h="15840" w:code="1"/>
          <w:pgMar w:top="720" w:right="720" w:bottom="720" w:left="720" w:header="144" w:footer="720" w:gutter="0"/>
          <w:cols w:space="720"/>
          <w:docGrid w:linePitch="360"/>
        </w:sectPr>
      </w:pPr>
    </w:p>
    <w:p w14:paraId="1BCA2CB2" w14:textId="77777777" w:rsidR="00361F00" w:rsidRDefault="0098283E" w:rsidP="00D51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Adult Education Director:</w:t>
      </w:r>
    </w:p>
    <w:p w14:paraId="0B409E07" w14:textId="0C61DC76" w:rsidR="0098283E" w:rsidRDefault="00F46597" w:rsidP="00D517A0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78B5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0;margin-top:19.6pt;width:192pt;height:96pt;z-index:251659264;mso-position-horizontal-relative:text;mso-position-vertical-relative:text;mso-width-relative:page;mso-height-relative:page">
            <v:imagedata r:id="rId10" o:title=""/>
            <o:lock v:ext="edit" ungrouping="t" rotation="t" cropping="t" verticies="t" text="t" grouping="t"/>
            <o:signatureline v:ext="edit" id="{29C517BA-840B-494B-99AA-0523FC7211B5}" provid="{00000000-0000-0000-0000-000000000000}" issignatureline="t"/>
            <w10:wrap type="square"/>
          </v:shape>
        </w:pict>
      </w:r>
      <w:sdt>
        <w:sdtPr>
          <w:rPr>
            <w:rFonts w:ascii="Times New Roman" w:hAnsi="Times New Roman"/>
            <w:sz w:val="24"/>
            <w:szCs w:val="24"/>
          </w:rPr>
          <w:id w:val="-2070405922"/>
          <w:placeholder>
            <w:docPart w:val="49EF14BEC2554D9EBC0CD13426E29EF9"/>
          </w:placeholder>
          <w:showingPlcHdr/>
          <w:text/>
        </w:sdtPr>
        <w:sdtEndPr/>
        <w:sdtContent>
          <w:r w:rsidR="0098283E" w:rsidRPr="006F2DF1">
            <w:rPr>
              <w:rStyle w:val="PlaceholderText"/>
            </w:rPr>
            <w:t xml:space="preserve">Click to enter </w:t>
          </w:r>
          <w:r w:rsidR="00361F00">
            <w:rPr>
              <w:rStyle w:val="PlaceholderText"/>
            </w:rPr>
            <w:t>name</w:t>
          </w:r>
          <w:r w:rsidR="0098283E" w:rsidRPr="006F2DF1">
            <w:rPr>
              <w:rStyle w:val="PlaceholderText"/>
            </w:rPr>
            <w:t>.</w:t>
          </w:r>
          <w:r w:rsidR="00361F00">
            <w:rPr>
              <w:rStyle w:val="PlaceholderText"/>
            </w:rPr>
            <w:t xml:space="preserve"> Sign below.</w:t>
          </w:r>
        </w:sdtContent>
      </w:sdt>
      <w:r w:rsidR="0098283E">
        <w:rPr>
          <w:rFonts w:ascii="Times New Roman" w:hAnsi="Times New Roman"/>
          <w:sz w:val="24"/>
          <w:szCs w:val="24"/>
        </w:rPr>
        <w:tab/>
      </w:r>
      <w:r w:rsidR="0098283E">
        <w:rPr>
          <w:rFonts w:ascii="Times New Roman" w:hAnsi="Times New Roman"/>
          <w:sz w:val="24"/>
          <w:szCs w:val="24"/>
        </w:rPr>
        <w:tab/>
      </w:r>
    </w:p>
    <w:p w14:paraId="72CD7DCF" w14:textId="76FE1468" w:rsidR="00B52172" w:rsidRDefault="00B52172" w:rsidP="00D517A0">
      <w:pPr>
        <w:rPr>
          <w:rFonts w:ascii="Times New Roman" w:hAnsi="Times New Roman"/>
          <w:sz w:val="24"/>
          <w:szCs w:val="24"/>
        </w:rPr>
      </w:pPr>
    </w:p>
    <w:p w14:paraId="5081D497" w14:textId="2FEC500B" w:rsidR="0098283E" w:rsidRDefault="0098283E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90A0845" w14:textId="77777777" w:rsidR="0098283E" w:rsidRDefault="0098283E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5069C13A" w14:textId="77777777" w:rsidR="0098283E" w:rsidRDefault="0098283E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5A748245" w14:textId="77777777" w:rsidR="0098283E" w:rsidRDefault="0098283E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6FC7C30E" w14:textId="77777777" w:rsidR="0098283E" w:rsidRDefault="0098283E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6966B536" w14:textId="77777777" w:rsidR="0098283E" w:rsidRDefault="0098283E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305D064E" w14:textId="77777777" w:rsidR="0098283E" w:rsidRDefault="0098283E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E6F4DA5" w14:textId="77777777" w:rsidR="00361F00" w:rsidRDefault="00361F00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Authorized Fiscal Officer:</w:t>
      </w:r>
    </w:p>
    <w:p w14:paraId="39F06390" w14:textId="3BF9EFBF" w:rsidR="00361F00" w:rsidRDefault="00F46597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65251654"/>
          <w:placeholder>
            <w:docPart w:val="30648A7B628D4AE9B9CF12969DB5C4AC"/>
          </w:placeholder>
          <w:showingPlcHdr/>
          <w:text/>
        </w:sdtPr>
        <w:sdtEndPr/>
        <w:sdtContent>
          <w:r w:rsidR="00361F00" w:rsidRPr="006F2DF1">
            <w:rPr>
              <w:rStyle w:val="PlaceholderText"/>
            </w:rPr>
            <w:t xml:space="preserve">Click to enter </w:t>
          </w:r>
          <w:r w:rsidR="00361F00">
            <w:rPr>
              <w:rStyle w:val="PlaceholderText"/>
            </w:rPr>
            <w:t>name</w:t>
          </w:r>
          <w:r w:rsidR="00361F00" w:rsidRPr="006F2DF1">
            <w:rPr>
              <w:rStyle w:val="PlaceholderText"/>
            </w:rPr>
            <w:t>.</w:t>
          </w:r>
          <w:r w:rsidR="00361F00">
            <w:rPr>
              <w:rStyle w:val="PlaceholderText"/>
            </w:rPr>
            <w:t xml:space="preserve"> Sign below.</w:t>
          </w:r>
        </w:sdtContent>
      </w:sdt>
    </w:p>
    <w:p w14:paraId="0BECD855" w14:textId="57E31F76" w:rsidR="00361F00" w:rsidRDefault="00F46597" w:rsidP="0038467B">
      <w:pPr>
        <w:tabs>
          <w:tab w:val="left" w:pos="5670"/>
        </w:tabs>
        <w:rPr>
          <w:rFonts w:ascii="Times New Roman" w:hAnsi="Times New Roman"/>
          <w:sz w:val="24"/>
          <w:szCs w:val="24"/>
        </w:rPr>
        <w:sectPr w:rsidR="00361F00" w:rsidSect="00361F00">
          <w:type w:val="continuous"/>
          <w:pgSz w:w="12240" w:h="15840" w:code="1"/>
          <w:pgMar w:top="720" w:right="720" w:bottom="720" w:left="720" w:header="144" w:footer="720" w:gutter="0"/>
          <w:cols w:num="2" w:space="28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pict w14:anchorId="778B5F62">
          <v:shape id="_x0000_s1027" type="#_x0000_t75" alt="Microsoft Office Signature Line..." style="position:absolute;margin-left:5.25pt;margin-top:5.45pt;width:192pt;height:96pt;z-index:251660288;mso-position-horizontal-relative:text;mso-position-vertical-relative:text;mso-width-relative:page;mso-height-relative:page">
            <v:imagedata r:id="rId10" o:title=""/>
            <o:lock v:ext="edit" ungrouping="t" rotation="t" cropping="t" verticies="t" text="t" grouping="t"/>
            <o:signatureline v:ext="edit" id="{F5312BFB-7AD0-4597-A984-C488CB0EB753}" provid="{00000000-0000-0000-0000-000000000000}" issignatureline="t"/>
            <w10:wrap type="square"/>
          </v:shape>
        </w:pict>
      </w:r>
    </w:p>
    <w:p w14:paraId="4F4F7711" w14:textId="7A067707" w:rsidR="00361F00" w:rsidRDefault="00361F00" w:rsidP="0038467B">
      <w:pPr>
        <w:pBdr>
          <w:bottom w:val="wave" w:sz="6" w:space="1" w:color="auto"/>
        </w:pBdr>
        <w:tabs>
          <w:tab w:val="left" w:pos="5670"/>
        </w:tabs>
        <w:rPr>
          <w:rFonts w:ascii="Times New Roman" w:hAnsi="Times New Roman"/>
          <w:sz w:val="24"/>
          <w:szCs w:val="24"/>
        </w:rPr>
        <w:sectPr w:rsidR="00361F00" w:rsidSect="00F451FD">
          <w:type w:val="continuous"/>
          <w:pgSz w:w="12240" w:h="15840" w:code="1"/>
          <w:pgMar w:top="720" w:right="720" w:bottom="720" w:left="720" w:header="144" w:footer="720" w:gutter="0"/>
          <w:cols w:space="720"/>
          <w:docGrid w:linePitch="360"/>
        </w:sectPr>
      </w:pPr>
    </w:p>
    <w:p w14:paraId="6B22DC7D" w14:textId="252A7DFB" w:rsidR="00BB52F7" w:rsidRDefault="00BB52F7" w:rsidP="0038467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FCD37" wp14:editId="4C8B6AB3">
                <wp:simplePos x="0" y="0"/>
                <wp:positionH relativeFrom="column">
                  <wp:posOffset>-3977</wp:posOffset>
                </wp:positionH>
                <wp:positionV relativeFrom="paragraph">
                  <wp:posOffset>98094</wp:posOffset>
                </wp:positionV>
                <wp:extent cx="6687047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04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DB7E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7pt" to="526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1CB51816" w14:textId="4843C67F" w:rsidR="00B52172" w:rsidRPr="00B52172" w:rsidRDefault="00B52172" w:rsidP="0038467B">
      <w:pPr>
        <w:rPr>
          <w:rFonts w:ascii="Times New Roman" w:hAnsi="Times New Roman"/>
          <w:b/>
          <w:bCs/>
          <w:sz w:val="24"/>
          <w:szCs w:val="24"/>
        </w:rPr>
      </w:pPr>
      <w:r w:rsidRPr="00B52172">
        <w:rPr>
          <w:rFonts w:ascii="Times New Roman" w:hAnsi="Times New Roman"/>
          <w:b/>
          <w:bCs/>
          <w:sz w:val="24"/>
          <w:szCs w:val="24"/>
        </w:rPr>
        <w:t>KBOR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51FD">
        <w:rPr>
          <w:rFonts w:ascii="Times New Roman" w:hAnsi="Times New Roman"/>
          <w:b/>
          <w:bCs/>
          <w:sz w:val="24"/>
          <w:szCs w:val="24"/>
        </w:rPr>
        <w:t>Use Only</w:t>
      </w:r>
    </w:p>
    <w:p w14:paraId="43DD70DE" w14:textId="3E6E7B62" w:rsidR="00B52172" w:rsidRDefault="00B52172" w:rsidP="0038467B">
      <w:pPr>
        <w:rPr>
          <w:rFonts w:ascii="Times New Roman" w:hAnsi="Times New Roman"/>
          <w:sz w:val="24"/>
          <w:szCs w:val="24"/>
        </w:rPr>
      </w:pPr>
    </w:p>
    <w:p w14:paraId="2F8023E9" w14:textId="77777777" w:rsidR="00B52172" w:rsidRDefault="00B52172" w:rsidP="0038467B">
      <w:pPr>
        <w:rPr>
          <w:rFonts w:ascii="Times New Roman" w:hAnsi="Times New Roman"/>
          <w:sz w:val="24"/>
          <w:szCs w:val="24"/>
        </w:rPr>
      </w:pPr>
    </w:p>
    <w:p w14:paraId="33EA77A4" w14:textId="77777777" w:rsidR="00F451FD" w:rsidRPr="00BB52F7" w:rsidRDefault="0038467B" w:rsidP="0038467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B52F7">
        <w:rPr>
          <w:rFonts w:ascii="Times New Roman" w:eastAsia="Times New Roman" w:hAnsi="Times New Roman"/>
          <w:color w:val="000000"/>
          <w:sz w:val="24"/>
          <w:szCs w:val="24"/>
        </w:rPr>
        <w:t xml:space="preserve">Authorized KBOR Representative: </w:t>
      </w:r>
      <w:sdt>
        <w:sdtPr>
          <w:rPr>
            <w:rFonts w:ascii="Times New Roman" w:hAnsi="Times New Roman"/>
            <w:sz w:val="24"/>
            <w:szCs w:val="24"/>
          </w:rPr>
          <w:id w:val="-287056178"/>
          <w:placeholder>
            <w:docPart w:val="2E1A70C586174A1087283457F9C04160"/>
          </w:placeholder>
          <w:showingPlcHdr/>
          <w:text/>
        </w:sdtPr>
        <w:sdtEndPr/>
        <w:sdtContent>
          <w:r w:rsidR="00F451FD" w:rsidRPr="00BB52F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 w:rsidR="00F451FD" w:rsidRPr="00BB52F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4471A79F" w14:textId="77777777" w:rsidR="00F451FD" w:rsidRPr="00BB52F7" w:rsidRDefault="00F451FD" w:rsidP="0038467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639D7C" w14:textId="752FC3A6" w:rsidR="0038467B" w:rsidRPr="00BB52F7" w:rsidRDefault="0038467B" w:rsidP="0038467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B52F7">
        <w:rPr>
          <w:rFonts w:ascii="Times New Roman" w:eastAsia="Times New Roman" w:hAnsi="Times New Roman"/>
          <w:color w:val="000000"/>
          <w:sz w:val="24"/>
          <w:szCs w:val="24"/>
        </w:rPr>
        <w:t>Date</w:t>
      </w:r>
      <w:r w:rsidR="00F451FD" w:rsidRPr="00BB52F7">
        <w:rPr>
          <w:rFonts w:ascii="Times New Roman" w:eastAsia="Times New Roman" w:hAnsi="Times New Roman"/>
          <w:color w:val="000000"/>
          <w:sz w:val="24"/>
          <w:szCs w:val="24"/>
        </w:rPr>
        <w:t xml:space="preserve"> Approved or Rejected</w:t>
      </w:r>
      <w:r w:rsidRPr="00BB52F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597988083"/>
          <w:placeholder>
            <w:docPart w:val="A00A6FCC979641FCA297F7D3909B8A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51FD" w:rsidRPr="00BB52F7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p w14:paraId="053ECAD8" w14:textId="61EE7C28" w:rsidR="0038467B" w:rsidRPr="00BB52F7" w:rsidRDefault="0038467B" w:rsidP="0038467B">
      <w:pPr>
        <w:tabs>
          <w:tab w:val="left" w:pos="5760"/>
        </w:tabs>
        <w:rPr>
          <w:rFonts w:ascii="Times New Roman" w:hAnsi="Times New Roman"/>
          <w:sz w:val="24"/>
          <w:szCs w:val="24"/>
          <w:u w:val="single"/>
        </w:rPr>
      </w:pPr>
    </w:p>
    <w:p w14:paraId="75F72E91" w14:textId="56D7C213" w:rsidR="00B52172" w:rsidRPr="00BB52F7" w:rsidRDefault="00B52172" w:rsidP="00B52172">
      <w:pPr>
        <w:rPr>
          <w:rFonts w:ascii="Times New Roman" w:hAnsi="Times New Roman"/>
          <w:sz w:val="24"/>
          <w:szCs w:val="24"/>
        </w:rPr>
      </w:pPr>
      <w:r w:rsidRPr="00BB52F7">
        <w:rPr>
          <w:rFonts w:ascii="Times New Roman" w:hAnsi="Times New Roman"/>
          <w:sz w:val="24"/>
          <w:szCs w:val="24"/>
        </w:rPr>
        <w:t>Received</w:t>
      </w:r>
      <w:r w:rsidR="00F451FD" w:rsidRPr="00BB52F7">
        <w:rPr>
          <w:rFonts w:ascii="Times New Roman" w:hAnsi="Times New Roman"/>
          <w:sz w:val="24"/>
          <w:szCs w:val="24"/>
        </w:rPr>
        <w:t xml:space="preserve"> (if additional information requested, date received complete information)</w:t>
      </w:r>
      <w:r w:rsidRPr="00BB52F7">
        <w:rPr>
          <w:rFonts w:ascii="Times New Roman" w:hAnsi="Times New Roman"/>
          <w:sz w:val="24"/>
          <w:szCs w:val="24"/>
        </w:rPr>
        <w:t>:</w:t>
      </w:r>
      <w:r w:rsidR="00F451FD" w:rsidRPr="00BB52F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022518718"/>
          <w:placeholder>
            <w:docPart w:val="2B79F24279464E8989C089C97DFB07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F7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p w14:paraId="6ADE820B" w14:textId="77777777" w:rsidR="00F451FD" w:rsidRPr="00BB52F7" w:rsidRDefault="00F451FD" w:rsidP="00B52172">
      <w:pPr>
        <w:rPr>
          <w:rFonts w:ascii="Times New Roman" w:hAnsi="Times New Roman"/>
          <w:sz w:val="24"/>
          <w:szCs w:val="24"/>
        </w:rPr>
      </w:pPr>
    </w:p>
    <w:p w14:paraId="2AD5063D" w14:textId="5B916AF0" w:rsidR="00B52172" w:rsidRPr="00BB52F7" w:rsidRDefault="00B52172" w:rsidP="00B52172">
      <w:pPr>
        <w:rPr>
          <w:rFonts w:ascii="Times New Roman" w:hAnsi="Times New Roman"/>
          <w:sz w:val="24"/>
          <w:szCs w:val="24"/>
        </w:rPr>
      </w:pPr>
      <w:r w:rsidRPr="00BB52F7">
        <w:rPr>
          <w:rFonts w:ascii="Times New Roman" w:hAnsi="Times New Roman"/>
          <w:sz w:val="24"/>
          <w:szCs w:val="24"/>
        </w:rPr>
        <w:t>Approved:</w:t>
      </w:r>
      <w:r w:rsidR="00BB52F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250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FD" w:rsidRPr="00BB52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BFAAD8C" w14:textId="77777777" w:rsidR="00F451FD" w:rsidRPr="00BB52F7" w:rsidRDefault="00F451FD" w:rsidP="00B52172">
      <w:pPr>
        <w:rPr>
          <w:rFonts w:ascii="Times New Roman" w:hAnsi="Times New Roman"/>
          <w:sz w:val="24"/>
          <w:szCs w:val="24"/>
        </w:rPr>
      </w:pPr>
    </w:p>
    <w:p w14:paraId="7E2D6565" w14:textId="1599530A" w:rsidR="00B52172" w:rsidRPr="00BB52F7" w:rsidRDefault="00B52172" w:rsidP="00B52172">
      <w:pPr>
        <w:rPr>
          <w:rFonts w:ascii="Times New Roman" w:hAnsi="Times New Roman"/>
          <w:sz w:val="24"/>
          <w:szCs w:val="24"/>
        </w:rPr>
      </w:pPr>
      <w:r w:rsidRPr="00BB52F7">
        <w:rPr>
          <w:rFonts w:ascii="Times New Roman" w:hAnsi="Times New Roman"/>
          <w:sz w:val="24"/>
          <w:szCs w:val="24"/>
        </w:rPr>
        <w:t xml:space="preserve">Rejected: </w:t>
      </w:r>
      <w:sdt>
        <w:sdtPr>
          <w:rPr>
            <w:rFonts w:ascii="Times New Roman" w:hAnsi="Times New Roman"/>
            <w:sz w:val="24"/>
            <w:szCs w:val="24"/>
          </w:rPr>
          <w:id w:val="-8553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147" w:rsidRPr="00BB52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147" w:rsidRPr="00BB52F7">
        <w:rPr>
          <w:rFonts w:ascii="Times New Roman" w:hAnsi="Times New Roman"/>
          <w:sz w:val="24"/>
          <w:szCs w:val="24"/>
        </w:rPr>
        <w:t xml:space="preserve">  </w:t>
      </w:r>
      <w:r w:rsidR="00BB52F7">
        <w:rPr>
          <w:rFonts w:ascii="Times New Roman" w:hAnsi="Times New Roman"/>
          <w:sz w:val="24"/>
          <w:szCs w:val="24"/>
        </w:rPr>
        <w:tab/>
      </w:r>
      <w:r w:rsidR="00F451FD" w:rsidRPr="00BB52F7">
        <w:rPr>
          <w:rFonts w:ascii="Times New Roman" w:hAnsi="Times New Roman"/>
          <w:sz w:val="24"/>
          <w:szCs w:val="24"/>
        </w:rPr>
        <w:t>Reason</w:t>
      </w:r>
      <w:r w:rsidR="00987147" w:rsidRPr="00BB52F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955090166"/>
          <w:placeholder>
            <w:docPart w:val="B18A22A916274192924DD69825D98535"/>
          </w:placeholder>
          <w:showingPlcHdr/>
          <w:text/>
        </w:sdtPr>
        <w:sdtEndPr/>
        <w:sdtContent>
          <w:r w:rsidR="00987147" w:rsidRPr="00BB52F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37E762F" w14:textId="77777777" w:rsidR="00F451FD" w:rsidRPr="00BB52F7" w:rsidRDefault="00F451FD" w:rsidP="005B6905">
      <w:pPr>
        <w:rPr>
          <w:rFonts w:ascii="Times New Roman" w:hAnsi="Times New Roman"/>
          <w:sz w:val="24"/>
          <w:szCs w:val="24"/>
        </w:rPr>
      </w:pPr>
    </w:p>
    <w:p w14:paraId="545DD287" w14:textId="2949CAFF" w:rsidR="005B6905" w:rsidRPr="00BB52F7" w:rsidRDefault="00F451FD" w:rsidP="00F451FD">
      <w:pPr>
        <w:rPr>
          <w:rFonts w:ascii="Times New Roman" w:hAnsi="Times New Roman"/>
          <w:sz w:val="24"/>
          <w:szCs w:val="24"/>
        </w:rPr>
      </w:pPr>
      <w:r w:rsidRPr="00BB52F7">
        <w:rPr>
          <w:rFonts w:ascii="Times New Roman" w:hAnsi="Times New Roman"/>
          <w:sz w:val="24"/>
          <w:szCs w:val="24"/>
        </w:rPr>
        <w:t>Funds t</w:t>
      </w:r>
      <w:r w:rsidR="00B52172" w:rsidRPr="00BB52F7">
        <w:rPr>
          <w:rFonts w:ascii="Times New Roman" w:hAnsi="Times New Roman"/>
          <w:sz w:val="24"/>
          <w:szCs w:val="24"/>
        </w:rPr>
        <w:t xml:space="preserve">ransmitted: </w:t>
      </w:r>
      <w:sdt>
        <w:sdtPr>
          <w:rPr>
            <w:rFonts w:ascii="Times New Roman" w:hAnsi="Times New Roman"/>
            <w:sz w:val="24"/>
            <w:szCs w:val="24"/>
          </w:rPr>
          <w:id w:val="-1275701041"/>
          <w:placeholder>
            <w:docPart w:val="206DBD62A60D4C32AEB7D3EA1869F5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2172" w:rsidRPr="00BB52F7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sectPr w:rsidR="005B6905" w:rsidRPr="00BB52F7" w:rsidSect="00F451FD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297A" w14:textId="77777777" w:rsidR="00B1362C" w:rsidRDefault="00B1362C" w:rsidP="00FF35F7">
      <w:r>
        <w:separator/>
      </w:r>
    </w:p>
  </w:endnote>
  <w:endnote w:type="continuationSeparator" w:id="0">
    <w:p w14:paraId="1966E30C" w14:textId="77777777" w:rsidR="00B1362C" w:rsidRDefault="00B1362C" w:rsidP="00F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2096" w14:textId="68647733" w:rsidR="00DC0A23" w:rsidRPr="00F451FD" w:rsidRDefault="00DC0A23" w:rsidP="005B6905">
    <w:pPr>
      <w:pStyle w:val="Footer"/>
      <w:tabs>
        <w:tab w:val="right" w:pos="9270"/>
      </w:tabs>
      <w:jc w:val="right"/>
      <w:rPr>
        <w:rFonts w:ascii="Times New Roman" w:hAnsi="Times New Roman"/>
        <w:sz w:val="20"/>
        <w:szCs w:val="20"/>
      </w:rPr>
    </w:pPr>
    <w:r w:rsidRPr="00F451FD">
      <w:rPr>
        <w:rFonts w:ascii="Times New Roman" w:hAnsi="Times New Roman"/>
        <w:sz w:val="20"/>
        <w:szCs w:val="20"/>
      </w:rPr>
      <w:tab/>
    </w:r>
    <w:r w:rsidR="005B6905" w:rsidRPr="00F451FD">
      <w:rPr>
        <w:rFonts w:ascii="Times New Roman" w:hAnsi="Times New Roman"/>
        <w:sz w:val="20"/>
        <w:szCs w:val="20"/>
      </w:rPr>
      <w:t xml:space="preserve"> </w:t>
    </w:r>
    <w:r w:rsidR="005B6905" w:rsidRPr="00F451FD">
      <w:rPr>
        <w:rFonts w:ascii="Times New Roman" w:hAnsi="Times New Roman"/>
        <w:sz w:val="20"/>
        <w:szCs w:val="20"/>
      </w:rPr>
      <w:tab/>
    </w:r>
    <w:r w:rsidR="005B6905" w:rsidRPr="00F451FD">
      <w:rPr>
        <w:rFonts w:ascii="Times New Roman" w:hAnsi="Times New Roman"/>
        <w:sz w:val="20"/>
        <w:szCs w:val="20"/>
      </w:rPr>
      <w:tab/>
      <w:t xml:space="preserve">            </w:t>
    </w:r>
    <w:r w:rsidRPr="00F451FD">
      <w:rPr>
        <w:rFonts w:ascii="Times New Roman" w:hAnsi="Times New Roman"/>
        <w:sz w:val="20"/>
        <w:szCs w:val="20"/>
      </w:rPr>
      <w:tab/>
      <w:t xml:space="preserve">Page </w:t>
    </w:r>
    <w:r w:rsidR="00BC6561" w:rsidRPr="00F451FD">
      <w:rPr>
        <w:rFonts w:ascii="Times New Roman" w:hAnsi="Times New Roman"/>
        <w:sz w:val="20"/>
        <w:szCs w:val="20"/>
      </w:rPr>
      <w:fldChar w:fldCharType="begin"/>
    </w:r>
    <w:r w:rsidRPr="00F451FD">
      <w:rPr>
        <w:rFonts w:ascii="Times New Roman" w:hAnsi="Times New Roman"/>
        <w:sz w:val="20"/>
        <w:szCs w:val="20"/>
      </w:rPr>
      <w:instrText xml:space="preserve"> PAGE </w:instrText>
    </w:r>
    <w:r w:rsidR="00BC6561" w:rsidRPr="00F451FD">
      <w:rPr>
        <w:rFonts w:ascii="Times New Roman" w:hAnsi="Times New Roman"/>
        <w:sz w:val="20"/>
        <w:szCs w:val="20"/>
      </w:rPr>
      <w:fldChar w:fldCharType="separate"/>
    </w:r>
    <w:r w:rsidR="003F07E0" w:rsidRPr="00F451FD">
      <w:rPr>
        <w:rFonts w:ascii="Times New Roman" w:hAnsi="Times New Roman"/>
        <w:noProof/>
        <w:sz w:val="20"/>
        <w:szCs w:val="20"/>
      </w:rPr>
      <w:t>2</w:t>
    </w:r>
    <w:r w:rsidR="00BC6561" w:rsidRPr="00F451FD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898D" w14:textId="77777777" w:rsidR="00DC0A23" w:rsidRDefault="00956A47" w:rsidP="00FF35F7">
    <w:pPr>
      <w:pStyle w:val="Footer"/>
      <w:ind w:left="-81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2383AD" wp14:editId="1683DECB">
          <wp:simplePos x="0" y="0"/>
          <wp:positionH relativeFrom="column">
            <wp:posOffset>-438150</wp:posOffset>
          </wp:positionH>
          <wp:positionV relativeFrom="paragraph">
            <wp:posOffset>-699770</wp:posOffset>
          </wp:positionV>
          <wp:extent cx="7772400" cy="1085391"/>
          <wp:effectExtent l="0" t="0" r="0" b="0"/>
          <wp:wrapNone/>
          <wp:docPr id="4" name="Picture 4" descr="G:\Executive\Graphics\KBOR_footer-BW_Aug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xecutive\Graphics\KBOR_footer-BW_Aug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1159" w14:textId="77777777" w:rsidR="00B1362C" w:rsidRDefault="00B1362C" w:rsidP="00FF35F7">
      <w:r>
        <w:separator/>
      </w:r>
    </w:p>
  </w:footnote>
  <w:footnote w:type="continuationSeparator" w:id="0">
    <w:p w14:paraId="37090C60" w14:textId="77777777" w:rsidR="00B1362C" w:rsidRDefault="00B1362C" w:rsidP="00FF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A0"/>
    <w:rsid w:val="000124A2"/>
    <w:rsid w:val="00017CE2"/>
    <w:rsid w:val="00035FFC"/>
    <w:rsid w:val="00086C2C"/>
    <w:rsid w:val="00087EB4"/>
    <w:rsid w:val="00095F24"/>
    <w:rsid w:val="000A608D"/>
    <w:rsid w:val="000B18E6"/>
    <w:rsid w:val="000B3A9D"/>
    <w:rsid w:val="000D2920"/>
    <w:rsid w:val="00100D11"/>
    <w:rsid w:val="001658FF"/>
    <w:rsid w:val="00196D99"/>
    <w:rsid w:val="00200772"/>
    <w:rsid w:val="002D1198"/>
    <w:rsid w:val="0032734C"/>
    <w:rsid w:val="00361F00"/>
    <w:rsid w:val="00371921"/>
    <w:rsid w:val="0038467B"/>
    <w:rsid w:val="003F07E0"/>
    <w:rsid w:val="003F6125"/>
    <w:rsid w:val="004513BF"/>
    <w:rsid w:val="00553905"/>
    <w:rsid w:val="00560981"/>
    <w:rsid w:val="005A189C"/>
    <w:rsid w:val="005B6905"/>
    <w:rsid w:val="005D6FF7"/>
    <w:rsid w:val="006300AA"/>
    <w:rsid w:val="006A1F0B"/>
    <w:rsid w:val="006B1C99"/>
    <w:rsid w:val="006C70CE"/>
    <w:rsid w:val="006E355D"/>
    <w:rsid w:val="006E46A2"/>
    <w:rsid w:val="0072201F"/>
    <w:rsid w:val="007952A8"/>
    <w:rsid w:val="007D5276"/>
    <w:rsid w:val="007E270B"/>
    <w:rsid w:val="007E77A4"/>
    <w:rsid w:val="0081103D"/>
    <w:rsid w:val="008156A0"/>
    <w:rsid w:val="008431D2"/>
    <w:rsid w:val="00860D44"/>
    <w:rsid w:val="008A0EC0"/>
    <w:rsid w:val="008F3509"/>
    <w:rsid w:val="00901FBF"/>
    <w:rsid w:val="009129A5"/>
    <w:rsid w:val="00956A47"/>
    <w:rsid w:val="00960E9F"/>
    <w:rsid w:val="009672BF"/>
    <w:rsid w:val="0098283E"/>
    <w:rsid w:val="00987147"/>
    <w:rsid w:val="009D6997"/>
    <w:rsid w:val="00A12AEF"/>
    <w:rsid w:val="00A50457"/>
    <w:rsid w:val="00B00F34"/>
    <w:rsid w:val="00B1362C"/>
    <w:rsid w:val="00B15249"/>
    <w:rsid w:val="00B52172"/>
    <w:rsid w:val="00BB52F7"/>
    <w:rsid w:val="00BC6561"/>
    <w:rsid w:val="00BD3324"/>
    <w:rsid w:val="00C141AA"/>
    <w:rsid w:val="00C45841"/>
    <w:rsid w:val="00C634E3"/>
    <w:rsid w:val="00CF2333"/>
    <w:rsid w:val="00D342D1"/>
    <w:rsid w:val="00D517A0"/>
    <w:rsid w:val="00DC0A23"/>
    <w:rsid w:val="00E22B1E"/>
    <w:rsid w:val="00E316E4"/>
    <w:rsid w:val="00E473CD"/>
    <w:rsid w:val="00ED788B"/>
    <w:rsid w:val="00EE4372"/>
    <w:rsid w:val="00F451FD"/>
    <w:rsid w:val="00F46597"/>
    <w:rsid w:val="00FD14B8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DB5BE"/>
  <w15:docId w15:val="{DCC5CA2F-871A-4D30-916C-92437D3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E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5F7"/>
  </w:style>
  <w:style w:type="paragraph" w:styleId="Footer">
    <w:name w:val="footer"/>
    <w:basedOn w:val="Normal"/>
    <w:link w:val="FooterChar"/>
    <w:unhideWhenUsed/>
    <w:rsid w:val="00FF3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5F7"/>
  </w:style>
  <w:style w:type="paragraph" w:styleId="BalloonText">
    <w:name w:val="Balloon Text"/>
    <w:basedOn w:val="Normal"/>
    <w:link w:val="BalloonTextChar"/>
    <w:uiPriority w:val="99"/>
    <w:semiHidden/>
    <w:unhideWhenUsed/>
    <w:rsid w:val="00FF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D69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0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e\AppData\Roaming\Microsoft\Templates\KBOR%202016%20Letterhead%20-%20B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40F63A3B443C1B65E6FA13FAE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9C26-EF63-4634-A121-B87931CE26DA}"/>
      </w:docPartPr>
      <w:docPartBody>
        <w:p w:rsidR="00243E7F" w:rsidRDefault="00F11558" w:rsidP="00F11558">
          <w:pPr>
            <w:pStyle w:val="8C140F63A3B443C1B65E6FA13FAEC54D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7C999C5124969BE13F053BD13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81FF-3257-4467-9B8D-B06E9E90FE98}"/>
      </w:docPartPr>
      <w:docPartBody>
        <w:p w:rsidR="00243E7F" w:rsidRDefault="00F11558" w:rsidP="00F11558">
          <w:pPr>
            <w:pStyle w:val="9197C999C5124969BE13F053BD13C8C61"/>
          </w:pPr>
          <w:r w:rsidRPr="006F2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E47DE4FE744402BD93C8FB7288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E628-253B-4A4B-9037-F85B8F4E88A1}"/>
      </w:docPartPr>
      <w:docPartBody>
        <w:p w:rsidR="00243E7F" w:rsidRDefault="00F11558" w:rsidP="00F11558">
          <w:pPr>
            <w:pStyle w:val="BCE47DE4FE744402BD93C8FB7288B2DE1"/>
          </w:pPr>
          <w:r w:rsidRPr="006F2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7F858B4D4C45B68173A8CF35DC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A5F4-4E73-4415-8A59-6339C0B749F6}"/>
      </w:docPartPr>
      <w:docPartBody>
        <w:p w:rsidR="00243E7F" w:rsidRDefault="00F11558" w:rsidP="00F11558">
          <w:pPr>
            <w:pStyle w:val="337F858B4D4C45B68173A8CF35DC5C81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85641217D4CF5B07BED96EE04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0AD5-41F9-437C-8122-7867FAAA386D}"/>
      </w:docPartPr>
      <w:docPartBody>
        <w:p w:rsidR="00243E7F" w:rsidRDefault="00F11558" w:rsidP="00F11558">
          <w:pPr>
            <w:pStyle w:val="C8685641217D4CF5B07BED96EE04223A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F4F424D9B4C418ED86EAEFBB2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D117-89D3-46EF-87F5-F9830D4A1DFE}"/>
      </w:docPartPr>
      <w:docPartBody>
        <w:p w:rsidR="00243E7F" w:rsidRDefault="00F11558" w:rsidP="00F11558">
          <w:pPr>
            <w:pStyle w:val="757F4F424D9B4C418ED86EAEFBB25E7C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77B4CBE6843018679BEE9C283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2F35-53B9-4795-9663-6AA884F5AC08}"/>
      </w:docPartPr>
      <w:docPartBody>
        <w:p w:rsidR="00243E7F" w:rsidRDefault="00F11558" w:rsidP="00F11558">
          <w:pPr>
            <w:pStyle w:val="95F77B4CBE6843018679BEE9C283B781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AAF2B70EB4EA6AE2BFD941527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38A1-B32D-44B5-81A0-EFDFD79957F1}"/>
      </w:docPartPr>
      <w:docPartBody>
        <w:p w:rsidR="00243E7F" w:rsidRDefault="00F11558" w:rsidP="00F11558">
          <w:pPr>
            <w:pStyle w:val="FD9AAF2B70EB4EA6AE2BFD94152702EA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92F075FAA44BD881D82851CD7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FC8C-2CBB-4433-92A0-93838D1F6942}"/>
      </w:docPartPr>
      <w:docPartBody>
        <w:p w:rsidR="00243E7F" w:rsidRDefault="00F11558" w:rsidP="00F11558">
          <w:pPr>
            <w:pStyle w:val="CDF92F075FAA44BD881D82851CD7EE8C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F13E65E6144B3811CBF99E716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9DB3-D8DA-4DB7-A18F-7B14FEB025FA}"/>
      </w:docPartPr>
      <w:docPartBody>
        <w:p w:rsidR="00243E7F" w:rsidRDefault="00F11558" w:rsidP="00F11558">
          <w:pPr>
            <w:pStyle w:val="3F5F13E65E6144B3811CBF99E7163C8C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B78CD57524198B8C7FE552552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E66F-3C51-41C0-AD5D-94005FA585A8}"/>
      </w:docPartPr>
      <w:docPartBody>
        <w:p w:rsidR="00243E7F" w:rsidRDefault="00F11558" w:rsidP="00F11558">
          <w:pPr>
            <w:pStyle w:val="9AFB78CD57524198B8C7FE55255259DB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C6459E16349599720EFADF09C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FA5A-5DD8-4599-85E9-892D94AF4D88}"/>
      </w:docPartPr>
      <w:docPartBody>
        <w:p w:rsidR="00243E7F" w:rsidRDefault="00F11558" w:rsidP="00F11558">
          <w:pPr>
            <w:pStyle w:val="59EC6459E16349599720EFADF09CEAFE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9A7F6981B42118303506E696C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AA80-375A-489B-A222-DA161E421236}"/>
      </w:docPartPr>
      <w:docPartBody>
        <w:p w:rsidR="00243E7F" w:rsidRDefault="00F11558" w:rsidP="00F11558">
          <w:pPr>
            <w:pStyle w:val="8659A7F6981B42118303506E696CAD73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3BFC45CBF46D298758D6530DF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43E0-C5C4-4002-9633-0CB247C3C755}"/>
      </w:docPartPr>
      <w:docPartBody>
        <w:p w:rsidR="00243E7F" w:rsidRDefault="00F11558" w:rsidP="00F11558">
          <w:pPr>
            <w:pStyle w:val="C353BFC45CBF46D298758D6530DF1EDF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C2FABF6A04A9FB4DD686FA11F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415A-861F-4F73-935C-F294B24FDE6A}"/>
      </w:docPartPr>
      <w:docPartBody>
        <w:p w:rsidR="00243E7F" w:rsidRDefault="00F11558" w:rsidP="00F11558">
          <w:pPr>
            <w:pStyle w:val="CE5C2FABF6A04A9FB4DD686FA11FB78E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D94EE094D4056810E4A72C4B5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C6F3-0D44-439B-A68D-4A2E49FBAB75}"/>
      </w:docPartPr>
      <w:docPartBody>
        <w:p w:rsidR="0038124E" w:rsidRDefault="00F11558" w:rsidP="00F11558">
          <w:pPr>
            <w:pStyle w:val="6B4D94EE094D4056810E4A72C4B587F6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D9A6951DE4717908267B8D3528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03C3-CE51-4A17-BBE3-F0605A7C1EFC}"/>
      </w:docPartPr>
      <w:docPartBody>
        <w:p w:rsidR="0038124E" w:rsidRDefault="00F11558" w:rsidP="00F11558">
          <w:pPr>
            <w:pStyle w:val="588D9A6951DE4717908267B8D3528A5F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D1B34B74A480DA75230812C93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7066-C001-43B4-9452-99AB6AC58B3A}"/>
      </w:docPartPr>
      <w:docPartBody>
        <w:p w:rsidR="0038124E" w:rsidRDefault="00F11558" w:rsidP="00F11558">
          <w:pPr>
            <w:pStyle w:val="E30D1B34B74A480DA75230812C932CE61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F14BEC2554D9EBC0CD13426E2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3B27-D93A-4042-B34F-EAB3E1754830}"/>
      </w:docPartPr>
      <w:docPartBody>
        <w:p w:rsidR="0038124E" w:rsidRDefault="00F11558" w:rsidP="00F11558">
          <w:pPr>
            <w:pStyle w:val="49EF14BEC2554D9EBC0CD13426E29EF91"/>
          </w:pPr>
          <w:r w:rsidRPr="006F2DF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</w:t>
          </w:r>
          <w:r w:rsidRPr="006F2DF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Sign below.</w:t>
          </w:r>
        </w:p>
      </w:docPartBody>
    </w:docPart>
    <w:docPart>
      <w:docPartPr>
        <w:name w:val="30648A7B628D4AE9B9CF12969DB5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10F4-A962-4622-B565-D46762070B93}"/>
      </w:docPartPr>
      <w:docPartBody>
        <w:p w:rsidR="0038124E" w:rsidRDefault="00F11558" w:rsidP="00F11558">
          <w:pPr>
            <w:pStyle w:val="30648A7B628D4AE9B9CF12969DB5C4AC1"/>
          </w:pPr>
          <w:r w:rsidRPr="006F2DF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</w:t>
          </w:r>
          <w:r w:rsidRPr="006F2DF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Sign below.</w:t>
          </w:r>
        </w:p>
      </w:docPartBody>
    </w:docPart>
    <w:docPart>
      <w:docPartPr>
        <w:name w:val="E1971D9A29F94C1C9CC7B953354B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5727-4922-4ECD-AE18-D76FF68EBA36}"/>
      </w:docPartPr>
      <w:docPartBody>
        <w:p w:rsidR="0038124E" w:rsidRDefault="00F11558" w:rsidP="00F11558">
          <w:pPr>
            <w:pStyle w:val="E1971D9A29F94C1C9CC7B953354BBED6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B0870D266425197DA2AD74E9B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ADB5-C437-4D54-B939-318D9EBE0BB0}"/>
      </w:docPartPr>
      <w:docPartBody>
        <w:p w:rsidR="0038124E" w:rsidRDefault="00F11558" w:rsidP="00F11558">
          <w:pPr>
            <w:pStyle w:val="AA8B0870D266425197DA2AD74E9BBAD7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46907E3C84CCCA7B8CF60F993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4AD6-FB45-41C2-92D0-6C743BD659A7}"/>
      </w:docPartPr>
      <w:docPartBody>
        <w:p w:rsidR="0038124E" w:rsidRDefault="00F11558" w:rsidP="00F11558">
          <w:pPr>
            <w:pStyle w:val="2EA46907E3C84CCCA7B8CF60F99315FB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FFA5CE8864532B843FD2D11E8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8168-CF9F-44AC-BD2F-B06DEFCE0A3A}"/>
      </w:docPartPr>
      <w:docPartBody>
        <w:p w:rsidR="0038124E" w:rsidRDefault="00F11558" w:rsidP="00F11558">
          <w:pPr>
            <w:pStyle w:val="CF4FFA5CE8864532B843FD2D11E82D63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1EA3FDFF4498089A4F9E35B5E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2520-FF34-455F-9656-C5BF468F9F5F}"/>
      </w:docPartPr>
      <w:docPartBody>
        <w:p w:rsidR="0038124E" w:rsidRDefault="00F11558" w:rsidP="00F11558">
          <w:pPr>
            <w:pStyle w:val="BDB1EA3FDFF4498089A4F9E35B5ECF5B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BBF5031C24E6784BC988A97B8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1087-1D8D-48F2-8C11-2092B8390C5F}"/>
      </w:docPartPr>
      <w:docPartBody>
        <w:p w:rsidR="0038124E" w:rsidRDefault="00F11558" w:rsidP="00F11558">
          <w:pPr>
            <w:pStyle w:val="69BBBF5031C24E6784BC988A97B832FA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DB5163C2348D99B1810E4CD7F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989-EDBB-46F0-ACEE-1DA0559ADF53}"/>
      </w:docPartPr>
      <w:docPartBody>
        <w:p w:rsidR="0038124E" w:rsidRDefault="00F11558" w:rsidP="00F11558">
          <w:pPr>
            <w:pStyle w:val="7C1DB5163C2348D99B1810E4CD7F5353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E58BD96364B7D85A0076FBFC5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C974-C0B7-415F-8652-8EBC163A2D05}"/>
      </w:docPartPr>
      <w:docPartBody>
        <w:p w:rsidR="0038124E" w:rsidRDefault="00F11558" w:rsidP="00F11558">
          <w:pPr>
            <w:pStyle w:val="C00E58BD96364B7D85A0076FBFC5461A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FC0AC02D94975A386A16F4B0E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FB17-7B1F-47E5-B52C-5058BA545DAE}"/>
      </w:docPartPr>
      <w:docPartBody>
        <w:p w:rsidR="0038124E" w:rsidRDefault="00F11558" w:rsidP="00F11558">
          <w:pPr>
            <w:pStyle w:val="EBBFC0AC02D94975A386A16F4B0ED483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9D9042B544A048813E25C04B4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7830-DB2F-4EC7-BF58-53968042365D}"/>
      </w:docPartPr>
      <w:docPartBody>
        <w:p w:rsidR="0038124E" w:rsidRDefault="00F11558" w:rsidP="00F11558">
          <w:pPr>
            <w:pStyle w:val="0639D9042B544A048813E25C04B415EC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BF305A5CD4BD6AE857ACA9FB8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07E7-4F1C-44A2-8574-A23198247F2D}"/>
      </w:docPartPr>
      <w:docPartBody>
        <w:p w:rsidR="0038124E" w:rsidRDefault="00F11558" w:rsidP="00F11558">
          <w:pPr>
            <w:pStyle w:val="7CCBF305A5CD4BD6AE857ACA9FB829A8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9F24279464E8989C089C97DFB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6BB7-2C78-4679-B856-8060E137553B}"/>
      </w:docPartPr>
      <w:docPartBody>
        <w:p w:rsidR="0038124E" w:rsidRDefault="00F11558" w:rsidP="00F11558">
          <w:pPr>
            <w:pStyle w:val="2B79F24279464E8989C089C97DFB07F3"/>
          </w:pPr>
          <w:r w:rsidRPr="006F2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A22A916274192924DD69825D9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1CCC-2417-4EF7-8F2A-EA381D9CE05E}"/>
      </w:docPartPr>
      <w:docPartBody>
        <w:p w:rsidR="0038124E" w:rsidRDefault="00F11558" w:rsidP="00F11558">
          <w:pPr>
            <w:pStyle w:val="B18A22A916274192924DD69825D98535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DBD62A60D4C32AEB7D3EA1869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1D14-204A-4933-A726-140CBCD68965}"/>
      </w:docPartPr>
      <w:docPartBody>
        <w:p w:rsidR="0038124E" w:rsidRDefault="00F11558" w:rsidP="00F11558">
          <w:pPr>
            <w:pStyle w:val="206DBD62A60D4C32AEB7D3EA1869F5EA"/>
          </w:pPr>
          <w:r w:rsidRPr="006F2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1A70C586174A1087283457F9C0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4220-F42E-4FE4-8122-2CE6142438E7}"/>
      </w:docPartPr>
      <w:docPartBody>
        <w:p w:rsidR="0038124E" w:rsidRDefault="00F11558" w:rsidP="00F11558">
          <w:pPr>
            <w:pStyle w:val="2E1A70C586174A1087283457F9C04160"/>
          </w:pPr>
          <w:r w:rsidRPr="006F2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A6FCC979641FCA297F7D3909B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6F99-0AE1-41A3-8F95-60BA972A2B1B}"/>
      </w:docPartPr>
      <w:docPartBody>
        <w:p w:rsidR="0038124E" w:rsidRDefault="00F11558" w:rsidP="00F11558">
          <w:pPr>
            <w:pStyle w:val="A00A6FCC979641FCA297F7D3909B8A5D"/>
          </w:pPr>
          <w:r w:rsidRPr="006F2D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9A"/>
    <w:rsid w:val="00205E52"/>
    <w:rsid w:val="00243E7F"/>
    <w:rsid w:val="0038124E"/>
    <w:rsid w:val="00457A0E"/>
    <w:rsid w:val="00F11558"/>
    <w:rsid w:val="00F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558"/>
    <w:rPr>
      <w:color w:val="808080"/>
    </w:rPr>
  </w:style>
  <w:style w:type="paragraph" w:customStyle="1" w:styleId="8C140F63A3B443C1B65E6FA13FAEC54D">
    <w:name w:val="8C140F63A3B443C1B65E6FA13FAEC54D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97C999C5124969BE13F053BD13C8C6">
    <w:name w:val="9197C999C5124969BE13F053BD13C8C6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E47DE4FE744402BD93C8FB7288B2DE">
    <w:name w:val="BCE47DE4FE744402BD93C8FB7288B2DE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436C0E1A59483EBCF437E600F03A88">
    <w:name w:val="E5436C0E1A59483EBCF437E600F03A88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7F858B4D4C45B68173A8CF35DC5C81">
    <w:name w:val="337F858B4D4C45B68173A8CF35DC5C81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85641217D4CF5B07BED96EE04223A">
    <w:name w:val="C8685641217D4CF5B07BED96EE04223A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7F4F424D9B4C418ED86EAEFBB25E7C">
    <w:name w:val="757F4F424D9B4C418ED86EAEFBB25E7C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F77B4CBE6843018679BEE9C283B781">
    <w:name w:val="95F77B4CBE6843018679BEE9C283B781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AAF2B70EB4EA6AE2BFD94152702EA">
    <w:name w:val="FD9AAF2B70EB4EA6AE2BFD94152702EA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F92F075FAA44BD881D82851CD7EE8C">
    <w:name w:val="CDF92F075FAA44BD881D82851CD7EE8C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F13E65E6144B3811CBF99E7163C8C">
    <w:name w:val="3F5F13E65E6144B3811CBF99E7163C8C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FB78CD57524198B8C7FE55255259DB">
    <w:name w:val="9AFB78CD57524198B8C7FE55255259DB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C6459E16349599720EFADF09CEAFE">
    <w:name w:val="59EC6459E16349599720EFADF09CEAFE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9A7F6981B42118303506E696CAD73">
    <w:name w:val="8659A7F6981B42118303506E696CAD73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53BFC45CBF46D298758D6530DF1EDF">
    <w:name w:val="C353BFC45CBF46D298758D6530DF1EDF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5C2FABF6A04A9FB4DD686FA11FB78E">
    <w:name w:val="CE5C2FABF6A04A9FB4DD686FA11FB78E"/>
    <w:rsid w:val="00F72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4D94EE094D4056810E4A72C4B587F6">
    <w:name w:val="6B4D94EE094D4056810E4A72C4B587F6"/>
    <w:rsid w:val="00F11558"/>
  </w:style>
  <w:style w:type="paragraph" w:customStyle="1" w:styleId="588D9A6951DE4717908267B8D3528A5F">
    <w:name w:val="588D9A6951DE4717908267B8D3528A5F"/>
    <w:rsid w:val="00F11558"/>
  </w:style>
  <w:style w:type="paragraph" w:customStyle="1" w:styleId="E30D1B34B74A480DA75230812C932CE6">
    <w:name w:val="E30D1B34B74A480DA75230812C932CE6"/>
    <w:rsid w:val="00F11558"/>
  </w:style>
  <w:style w:type="paragraph" w:customStyle="1" w:styleId="49EF14BEC2554D9EBC0CD13426E29EF9">
    <w:name w:val="49EF14BEC2554D9EBC0CD13426E29EF9"/>
    <w:rsid w:val="00F11558"/>
  </w:style>
  <w:style w:type="paragraph" w:customStyle="1" w:styleId="30648A7B628D4AE9B9CF12969DB5C4AC">
    <w:name w:val="30648A7B628D4AE9B9CF12969DB5C4AC"/>
    <w:rsid w:val="00F11558"/>
  </w:style>
  <w:style w:type="paragraph" w:customStyle="1" w:styleId="08BB58F69E3643A9B70C87A7C266F8F2">
    <w:name w:val="08BB58F69E3643A9B70C87A7C266F8F2"/>
    <w:rsid w:val="00F11558"/>
  </w:style>
  <w:style w:type="paragraph" w:customStyle="1" w:styleId="6B4D94EE094D4056810E4A72C4B587F61">
    <w:name w:val="6B4D94EE094D4056810E4A72C4B587F6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140F63A3B443C1B65E6FA13FAEC54D1">
    <w:name w:val="8C140F63A3B443C1B65E6FA13FAEC54D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97C999C5124969BE13F053BD13C8C61">
    <w:name w:val="9197C999C5124969BE13F053BD13C8C6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E47DE4FE744402BD93C8FB7288B2DE1">
    <w:name w:val="BCE47DE4FE744402BD93C8FB7288B2DE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8D9A6951DE4717908267B8D3528A5F1">
    <w:name w:val="588D9A6951DE4717908267B8D3528A5F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7F858B4D4C45B68173A8CF35DC5C811">
    <w:name w:val="337F858B4D4C45B68173A8CF35DC5C81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85641217D4CF5B07BED96EE04223A1">
    <w:name w:val="C8685641217D4CF5B07BED96EE04223A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7F4F424D9B4C418ED86EAEFBB25E7C1">
    <w:name w:val="757F4F424D9B4C418ED86EAEFBB25E7C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F77B4CBE6843018679BEE9C283B7811">
    <w:name w:val="95F77B4CBE6843018679BEE9C283B781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AAF2B70EB4EA6AE2BFD94152702EA1">
    <w:name w:val="FD9AAF2B70EB4EA6AE2BFD94152702EA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F92F075FAA44BD881D82851CD7EE8C1">
    <w:name w:val="CDF92F075FAA44BD881D82851CD7EE8C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F13E65E6144B3811CBF99E7163C8C1">
    <w:name w:val="3F5F13E65E6144B3811CBF99E7163C8C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FB78CD57524198B8C7FE55255259DB1">
    <w:name w:val="9AFB78CD57524198B8C7FE55255259DB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C6459E16349599720EFADF09CEAFE1">
    <w:name w:val="59EC6459E16349599720EFADF09CEAFE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9A7F6981B42118303506E696CAD731">
    <w:name w:val="8659A7F6981B42118303506E696CAD73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53BFC45CBF46D298758D6530DF1EDF1">
    <w:name w:val="C353BFC45CBF46D298758D6530DF1EDF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5C2FABF6A04A9FB4DD686FA11FB78E1">
    <w:name w:val="CE5C2FABF6A04A9FB4DD686FA11FB78E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0D1B34B74A480DA75230812C932CE61">
    <w:name w:val="E30D1B34B74A480DA75230812C932CE6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971D9A29F94C1C9CC7B953354BBED6">
    <w:name w:val="E1971D9A29F94C1C9CC7B953354BBED6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8B0870D266425197DA2AD74E9BBAD7">
    <w:name w:val="AA8B0870D266425197DA2AD74E9BBAD7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A46907E3C84CCCA7B8CF60F99315FB">
    <w:name w:val="2EA46907E3C84CCCA7B8CF60F99315FB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F4FFA5CE8864532B843FD2D11E82D63">
    <w:name w:val="CF4FFA5CE8864532B843FD2D11E82D63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B1EA3FDFF4498089A4F9E35B5ECF5B">
    <w:name w:val="BDB1EA3FDFF4498089A4F9E35B5ECF5B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BBBF5031C24E6784BC988A97B832FA">
    <w:name w:val="69BBBF5031C24E6784BC988A97B832FA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1DB5163C2348D99B1810E4CD7F5353">
    <w:name w:val="7C1DB5163C2348D99B1810E4CD7F5353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E58BD96364B7D85A0076FBFC5461A">
    <w:name w:val="C00E58BD96364B7D85A0076FBFC5461A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BFC0AC02D94975A386A16F4B0ED483">
    <w:name w:val="EBBFC0AC02D94975A386A16F4B0ED483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39D9042B544A048813E25C04B415EC">
    <w:name w:val="0639D9042B544A048813E25C04B415EC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CBF305A5CD4BD6AE857ACA9FB829A8">
    <w:name w:val="7CCBF305A5CD4BD6AE857ACA9FB829A8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EF14BEC2554D9EBC0CD13426E29EF91">
    <w:name w:val="49EF14BEC2554D9EBC0CD13426E29EF9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648A7B628D4AE9B9CF12969DB5C4AC1">
    <w:name w:val="30648A7B628D4AE9B9CF12969DB5C4AC1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79F24279464E8989C089C97DFB07F3">
    <w:name w:val="2B79F24279464E8989C089C97DFB07F3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18A22A916274192924DD69825D98535">
    <w:name w:val="B18A22A916274192924DD69825D98535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6DBD62A60D4C32AEB7D3EA1869F5EA">
    <w:name w:val="206DBD62A60D4C32AEB7D3EA1869F5EA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80B4BE0AE94FBBA7FE0AE4714ED240">
    <w:name w:val="8880B4BE0AE94FBBA7FE0AE4714ED240"/>
    <w:rsid w:val="00F1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1A70C586174A1087283457F9C04160">
    <w:name w:val="2E1A70C586174A1087283457F9C04160"/>
    <w:rsid w:val="00F11558"/>
  </w:style>
  <w:style w:type="paragraph" w:customStyle="1" w:styleId="A00A6FCC979641FCA297F7D3909B8A5D">
    <w:name w:val="A00A6FCC979641FCA297F7D3909B8A5D"/>
    <w:rsid w:val="00F11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07D4-F9E7-4CD8-B833-A0474830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KBOR 2016 Letterhead - BW.dotx</Template>
  <TotalTime>37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for placement only</vt:lpstr>
    </vt:vector>
  </TitlesOfParts>
  <Company>KBOR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for placement only</dc:title>
  <dc:creator>Martinez, Hector</dc:creator>
  <cp:lastModifiedBy>Lee, Susanna</cp:lastModifiedBy>
  <cp:revision>10</cp:revision>
  <cp:lastPrinted>2013-01-28T16:30:00Z</cp:lastPrinted>
  <dcterms:created xsi:type="dcterms:W3CDTF">2022-06-20T19:50:00Z</dcterms:created>
  <dcterms:modified xsi:type="dcterms:W3CDTF">2022-06-27T19:11:00Z</dcterms:modified>
</cp:coreProperties>
</file>